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33E1" w14:textId="77777777" w:rsidR="0053412B" w:rsidRDefault="0053412B" w:rsidP="00E774E9">
      <w:pPr>
        <w:spacing w:line="240" w:lineRule="auto"/>
        <w:rPr>
          <w:sz w:val="28"/>
          <w:szCs w:val="28"/>
        </w:rPr>
      </w:pPr>
    </w:p>
    <w:p w14:paraId="31AE19B4" w14:textId="77777777" w:rsidR="00E774E9" w:rsidRDefault="00E774E9" w:rsidP="00E774E9">
      <w:pPr>
        <w:spacing w:line="240" w:lineRule="auto"/>
        <w:rPr>
          <w:sz w:val="24"/>
          <w:szCs w:val="24"/>
        </w:rPr>
      </w:pPr>
      <w:r>
        <w:rPr>
          <w:sz w:val="24"/>
          <w:szCs w:val="24"/>
        </w:rPr>
        <w:t>Dear Friends of St.Timothy,</w:t>
      </w:r>
    </w:p>
    <w:p w14:paraId="7F1CD57E" w14:textId="51C7E797" w:rsidR="00E774E9" w:rsidRDefault="00E774E9" w:rsidP="00E774E9">
      <w:pPr>
        <w:spacing w:line="240" w:lineRule="auto"/>
        <w:rPr>
          <w:sz w:val="24"/>
          <w:szCs w:val="24"/>
        </w:rPr>
      </w:pPr>
      <w:r>
        <w:rPr>
          <w:sz w:val="24"/>
          <w:szCs w:val="24"/>
        </w:rPr>
        <w:t>As a valued community partner, we ask you to consider becoming a sponsor for our upcoming Gala Auction that will s</w:t>
      </w:r>
      <w:r w:rsidR="004E6417">
        <w:rPr>
          <w:sz w:val="24"/>
          <w:szCs w:val="24"/>
        </w:rPr>
        <w:t>upport</w:t>
      </w:r>
      <w:r>
        <w:rPr>
          <w:sz w:val="24"/>
          <w:szCs w:val="24"/>
        </w:rPr>
        <w:t xml:space="preserve"> St.</w:t>
      </w:r>
      <w:r w:rsidR="0085652D">
        <w:rPr>
          <w:sz w:val="24"/>
          <w:szCs w:val="24"/>
        </w:rPr>
        <w:t xml:space="preserve"> Timothy Catholic School.  St.</w:t>
      </w:r>
      <w:r>
        <w:rPr>
          <w:sz w:val="24"/>
          <w:szCs w:val="24"/>
        </w:rPr>
        <w:t xml:space="preserve"> Timothy Catholic School has been educating y</w:t>
      </w:r>
      <w:r w:rsidR="0085652D">
        <w:rPr>
          <w:sz w:val="24"/>
          <w:szCs w:val="24"/>
        </w:rPr>
        <w:t>oung hearts and minds for</w:t>
      </w:r>
      <w:r>
        <w:rPr>
          <w:sz w:val="24"/>
          <w:szCs w:val="24"/>
        </w:rPr>
        <w:t xml:space="preserve"> 35 years offering excellence in education, strengthened by faith. We are blessed to have the opportunity to watch our students find joy in learning and we ask you to help us celebrate our past and impact our future.  </w:t>
      </w:r>
    </w:p>
    <w:p w14:paraId="10375171" w14:textId="7A8176E8" w:rsidR="00E774E9" w:rsidRDefault="00E774E9" w:rsidP="00E774E9">
      <w:pPr>
        <w:spacing w:line="240" w:lineRule="auto"/>
        <w:rPr>
          <w:sz w:val="24"/>
          <w:szCs w:val="24"/>
        </w:rPr>
      </w:pPr>
      <w:r>
        <w:rPr>
          <w:sz w:val="24"/>
          <w:szCs w:val="24"/>
        </w:rPr>
        <w:t xml:space="preserve">On the evening of </w:t>
      </w:r>
      <w:r w:rsidR="004E6417">
        <w:rPr>
          <w:sz w:val="24"/>
          <w:szCs w:val="24"/>
        </w:rPr>
        <w:t>Saturday, March 4, 2017</w:t>
      </w:r>
      <w:r w:rsidR="00524356">
        <w:rPr>
          <w:sz w:val="24"/>
          <w:szCs w:val="24"/>
        </w:rPr>
        <w:t xml:space="preserve">, </w:t>
      </w:r>
      <w:r w:rsidR="00E8065F">
        <w:rPr>
          <w:sz w:val="24"/>
          <w:szCs w:val="24"/>
        </w:rPr>
        <w:t>we will</w:t>
      </w:r>
      <w:r>
        <w:rPr>
          <w:sz w:val="24"/>
          <w:szCs w:val="24"/>
        </w:rPr>
        <w:t xml:space="preserve"> gather for “</w:t>
      </w:r>
      <w:r w:rsidR="004E6417">
        <w:rPr>
          <w:i/>
          <w:sz w:val="24"/>
          <w:szCs w:val="24"/>
        </w:rPr>
        <w:t>A Night at the Races – Celebrating St. Timothy Derby Style</w:t>
      </w:r>
      <w:r>
        <w:rPr>
          <w:i/>
          <w:sz w:val="24"/>
          <w:szCs w:val="24"/>
        </w:rPr>
        <w:t xml:space="preserve">”.  </w:t>
      </w:r>
      <w:r>
        <w:rPr>
          <w:sz w:val="24"/>
          <w:szCs w:val="24"/>
        </w:rPr>
        <w:t>This wonderful even</w:t>
      </w:r>
      <w:r w:rsidR="004E6417">
        <w:rPr>
          <w:sz w:val="24"/>
          <w:szCs w:val="24"/>
        </w:rPr>
        <w:t>t will host both live and</w:t>
      </w:r>
      <w:r>
        <w:rPr>
          <w:sz w:val="24"/>
          <w:szCs w:val="24"/>
        </w:rPr>
        <w:t xml:space="preserve"> auctions, raffles, class baskets and creations, dinner, dancing and live music.  It truly is a spectacular evening for a generous cause.  </w:t>
      </w:r>
    </w:p>
    <w:p w14:paraId="353C0989" w14:textId="34296E0D" w:rsidR="00E774E9" w:rsidRPr="004E6417" w:rsidRDefault="00E774E9" w:rsidP="00E774E9">
      <w:pPr>
        <w:spacing w:line="240" w:lineRule="auto"/>
        <w:rPr>
          <w:b/>
          <w:bCs/>
          <w:sz w:val="24"/>
          <w:szCs w:val="24"/>
        </w:rPr>
      </w:pPr>
      <w:r>
        <w:rPr>
          <w:sz w:val="24"/>
          <w:szCs w:val="24"/>
        </w:rPr>
        <w:t>“</w:t>
      </w:r>
      <w:r w:rsidR="004E6417">
        <w:rPr>
          <w:i/>
          <w:sz w:val="24"/>
          <w:szCs w:val="24"/>
        </w:rPr>
        <w:t>A Night at the Races</w:t>
      </w:r>
      <w:r>
        <w:rPr>
          <w:i/>
          <w:sz w:val="24"/>
          <w:szCs w:val="24"/>
        </w:rPr>
        <w:t xml:space="preserve">” </w:t>
      </w:r>
      <w:r w:rsidRPr="00E8065F">
        <w:rPr>
          <w:sz w:val="24"/>
          <w:szCs w:val="24"/>
        </w:rPr>
        <w:t>is one of th</w:t>
      </w:r>
      <w:r w:rsidR="004E6417">
        <w:rPr>
          <w:sz w:val="24"/>
          <w:szCs w:val="24"/>
        </w:rPr>
        <w:t>e major fundraisers for the 2016-2017</w:t>
      </w:r>
      <w:r w:rsidRPr="00E8065F">
        <w:rPr>
          <w:sz w:val="24"/>
          <w:szCs w:val="24"/>
        </w:rPr>
        <w:t xml:space="preserve"> school year.  100</w:t>
      </w:r>
      <w:r w:rsidR="00E8065F">
        <w:rPr>
          <w:sz w:val="24"/>
          <w:szCs w:val="24"/>
        </w:rPr>
        <w:t xml:space="preserve"> percent of the proceeds will</w:t>
      </w:r>
      <w:r w:rsidRPr="00E8065F">
        <w:rPr>
          <w:sz w:val="24"/>
          <w:szCs w:val="24"/>
        </w:rPr>
        <w:t xml:space="preserve"> directly benefit our students and school as we build for the future.  With the generous support of the community,</w:t>
      </w:r>
      <w:r w:rsidR="004E6417">
        <w:rPr>
          <w:sz w:val="24"/>
          <w:szCs w:val="24"/>
        </w:rPr>
        <w:t xml:space="preserve"> we hope to raise enough </w:t>
      </w:r>
      <w:r w:rsidR="004E6417" w:rsidRPr="004E6417">
        <w:rPr>
          <w:rFonts w:ascii="Calibri" w:hAnsi="Calibri"/>
          <w:sz w:val="24"/>
          <w:szCs w:val="24"/>
        </w:rPr>
        <w:t>funds for the</w:t>
      </w:r>
      <w:r w:rsidR="004E6417" w:rsidRPr="004E6417">
        <w:rPr>
          <w:rFonts w:ascii="Calibri" w:hAnsi="Calibri"/>
          <w:b/>
          <w:bCs/>
          <w:sz w:val="24"/>
          <w:szCs w:val="24"/>
          <w:u w:val="single"/>
        </w:rPr>
        <w:t xml:space="preserve"> physical expansion of Saint Timothy’s facilities to benefit future students and accommodate all learners, and for the enhanced sound system in the gym/cafeteria</w:t>
      </w:r>
      <w:r w:rsidR="00E8065F" w:rsidRPr="004E6417">
        <w:rPr>
          <w:b/>
          <w:bCs/>
          <w:sz w:val="24"/>
          <w:szCs w:val="24"/>
        </w:rPr>
        <w:t xml:space="preserve"> </w:t>
      </w:r>
    </w:p>
    <w:p w14:paraId="5B468A0F" w14:textId="15551C74" w:rsidR="00E8065F" w:rsidRDefault="00E8065F" w:rsidP="00E774E9">
      <w:pPr>
        <w:spacing w:line="240" w:lineRule="auto"/>
        <w:rPr>
          <w:sz w:val="24"/>
          <w:szCs w:val="24"/>
        </w:rPr>
      </w:pPr>
      <w:r>
        <w:rPr>
          <w:sz w:val="24"/>
          <w:szCs w:val="24"/>
        </w:rPr>
        <w:t>We’d like t</w:t>
      </w:r>
      <w:r w:rsidR="004E6417">
        <w:rPr>
          <w:sz w:val="24"/>
          <w:szCs w:val="24"/>
        </w:rPr>
        <w:t>o invite you to support our 2017</w:t>
      </w:r>
      <w:r>
        <w:rPr>
          <w:sz w:val="24"/>
          <w:szCs w:val="24"/>
        </w:rPr>
        <w:t xml:space="preserve"> Auction Gala.  Auction underwriting provides visibility for your business through program advertising, website advertising, event signage, and recognition the night of the event.  Please consider making this commitment to help support the future growth of the students at St. Timothy Catholic School.  </w:t>
      </w:r>
    </w:p>
    <w:p w14:paraId="3C2B519E" w14:textId="77777777" w:rsidR="00E8065F" w:rsidRDefault="00E8065F" w:rsidP="00E774E9">
      <w:pPr>
        <w:spacing w:line="240" w:lineRule="auto"/>
        <w:rPr>
          <w:sz w:val="24"/>
          <w:szCs w:val="24"/>
        </w:rPr>
      </w:pPr>
      <w:r>
        <w:rPr>
          <w:sz w:val="24"/>
          <w:szCs w:val="24"/>
        </w:rPr>
        <w:t>Attendance at our annual event averages over 200 people and we hope to exceed that this year.  Many individuals within our community see our website</w:t>
      </w:r>
      <w:r w:rsidR="00CD2D2B">
        <w:rPr>
          <w:sz w:val="24"/>
          <w:szCs w:val="24"/>
        </w:rPr>
        <w:t>, email bulletins and news</w:t>
      </w:r>
      <w:r>
        <w:rPr>
          <w:sz w:val="24"/>
          <w:szCs w:val="24"/>
        </w:rPr>
        <w:t xml:space="preserve">letters advertising our sponsors.  </w:t>
      </w:r>
    </w:p>
    <w:p w14:paraId="64E6F103" w14:textId="5976B541" w:rsidR="00E8065F" w:rsidRDefault="00E8065F" w:rsidP="00E774E9">
      <w:pPr>
        <w:spacing w:line="240" w:lineRule="auto"/>
        <w:rPr>
          <w:sz w:val="24"/>
          <w:szCs w:val="24"/>
        </w:rPr>
      </w:pPr>
      <w:r>
        <w:rPr>
          <w:sz w:val="24"/>
          <w:szCs w:val="24"/>
        </w:rPr>
        <w:t>Included is a list of available underwriting/</w:t>
      </w:r>
      <w:r w:rsidR="004E6417">
        <w:rPr>
          <w:sz w:val="24"/>
          <w:szCs w:val="24"/>
        </w:rPr>
        <w:t>sponsorship opportunities.</w:t>
      </w:r>
      <w:r>
        <w:rPr>
          <w:sz w:val="24"/>
          <w:szCs w:val="24"/>
        </w:rPr>
        <w:t xml:space="preserve"> We request you </w:t>
      </w:r>
      <w:r w:rsidR="00D5750E">
        <w:rPr>
          <w:sz w:val="24"/>
          <w:szCs w:val="24"/>
        </w:rPr>
        <w:t>return forms by February 1</w:t>
      </w:r>
      <w:bookmarkStart w:id="0" w:name="_GoBack"/>
      <w:bookmarkEnd w:id="0"/>
      <w:r w:rsidR="004E6417">
        <w:rPr>
          <w:sz w:val="24"/>
          <w:szCs w:val="24"/>
        </w:rPr>
        <w:t>, 2017</w:t>
      </w:r>
      <w:r>
        <w:rPr>
          <w:sz w:val="24"/>
          <w:szCs w:val="24"/>
        </w:rPr>
        <w:t xml:space="preserve">.  If you have any additional questions, please contact our Auction Chair, Ila Pilon, at </w:t>
      </w:r>
      <w:hyperlink r:id="rId7" w:history="1">
        <w:r w:rsidR="00DC358B" w:rsidRPr="000F61C0">
          <w:rPr>
            <w:rStyle w:val="Hyperlink"/>
            <w:sz w:val="24"/>
            <w:szCs w:val="24"/>
          </w:rPr>
          <w:t>stsauction15@gmail.com</w:t>
        </w:r>
      </w:hyperlink>
      <w:r w:rsidR="00DC358B">
        <w:rPr>
          <w:sz w:val="24"/>
          <w:szCs w:val="24"/>
        </w:rPr>
        <w:t xml:space="preserve"> </w:t>
      </w:r>
    </w:p>
    <w:p w14:paraId="0AB8FF66" w14:textId="77777777" w:rsidR="00DC358B" w:rsidRDefault="00DC358B" w:rsidP="00E774E9">
      <w:pPr>
        <w:spacing w:line="240" w:lineRule="auto"/>
        <w:rPr>
          <w:sz w:val="24"/>
          <w:szCs w:val="24"/>
        </w:rPr>
      </w:pPr>
      <w:r>
        <w:rPr>
          <w:sz w:val="24"/>
          <w:szCs w:val="24"/>
        </w:rPr>
        <w:t>Please know your contributions are very important to the dreams and successes of the students at Saint Timothy Catholic School.  Thank you in advance for your consideration of sponsorship and we look forward to hearing from you soon.</w:t>
      </w:r>
    </w:p>
    <w:p w14:paraId="762A9078" w14:textId="77777777" w:rsidR="00DC358B" w:rsidRDefault="00DC358B" w:rsidP="00E774E9">
      <w:pPr>
        <w:spacing w:line="240" w:lineRule="auto"/>
        <w:rPr>
          <w:sz w:val="24"/>
          <w:szCs w:val="24"/>
        </w:rPr>
      </w:pPr>
      <w:r>
        <w:rPr>
          <w:sz w:val="24"/>
          <w:szCs w:val="24"/>
        </w:rPr>
        <w:t>Sincerely,</w:t>
      </w:r>
    </w:p>
    <w:p w14:paraId="59F53012" w14:textId="77777777" w:rsidR="00DC358B" w:rsidRDefault="00DC358B" w:rsidP="00E774E9">
      <w:pPr>
        <w:spacing w:line="240" w:lineRule="auto"/>
        <w:rPr>
          <w:sz w:val="24"/>
          <w:szCs w:val="24"/>
        </w:rPr>
      </w:pPr>
    </w:p>
    <w:p w14:paraId="2E4212B5" w14:textId="77777777" w:rsidR="00DC358B" w:rsidRPr="00DC358B" w:rsidRDefault="00DC358B" w:rsidP="00E774E9">
      <w:pPr>
        <w:spacing w:line="240" w:lineRule="auto"/>
        <w:rPr>
          <w:sz w:val="24"/>
          <w:szCs w:val="24"/>
        </w:rPr>
      </w:pPr>
      <w:r>
        <w:rPr>
          <w:sz w:val="24"/>
          <w:szCs w:val="24"/>
        </w:rPr>
        <w:t>Ila Pilon, Auction Chair</w:t>
      </w:r>
    </w:p>
    <w:sectPr w:rsidR="00DC358B" w:rsidRPr="00DC358B" w:rsidSect="00620D3A">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5059" w14:textId="77777777" w:rsidR="00D74F9F" w:rsidRDefault="00D74F9F" w:rsidP="00620D3A">
      <w:pPr>
        <w:spacing w:after="0" w:line="240" w:lineRule="auto"/>
      </w:pPr>
      <w:r>
        <w:separator/>
      </w:r>
    </w:p>
  </w:endnote>
  <w:endnote w:type="continuationSeparator" w:id="0">
    <w:p w14:paraId="67146322" w14:textId="77777777" w:rsidR="00D74F9F" w:rsidRDefault="00D74F9F" w:rsidP="0062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C2DE" w14:textId="77777777" w:rsidR="00D74F9F" w:rsidRDefault="00D74F9F" w:rsidP="00620D3A">
      <w:pPr>
        <w:spacing w:after="0" w:line="240" w:lineRule="auto"/>
      </w:pPr>
      <w:r>
        <w:separator/>
      </w:r>
    </w:p>
  </w:footnote>
  <w:footnote w:type="continuationSeparator" w:id="0">
    <w:p w14:paraId="090CBACC" w14:textId="77777777" w:rsidR="00D74F9F" w:rsidRDefault="00D74F9F" w:rsidP="00620D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53EF" w14:textId="77777777" w:rsidR="00E8065F" w:rsidRDefault="00E8065F">
    <w:pPr>
      <w:pStyle w:val="Header"/>
    </w:pPr>
    <w:r>
      <w:rPr>
        <w:noProof/>
        <w:lang w:eastAsia="zh-CN"/>
      </w:rPr>
      <w:drawing>
        <wp:anchor distT="0" distB="0" distL="114300" distR="114300" simplePos="0" relativeHeight="251658240" behindDoc="1" locked="0" layoutInCell="1" allowOverlap="1" wp14:anchorId="2C188F0C" wp14:editId="45348B90">
          <wp:simplePos x="0" y="0"/>
          <wp:positionH relativeFrom="page">
            <wp:posOffset>0</wp:posOffset>
          </wp:positionH>
          <wp:positionV relativeFrom="page">
            <wp:posOffset>-9525</wp:posOffset>
          </wp:positionV>
          <wp:extent cx="7772400" cy="10058400"/>
          <wp:effectExtent l="19050" t="0" r="0" b="0"/>
          <wp:wrapNone/>
          <wp:docPr id="1" name="Picture 0" descr="Letterhead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se.jpg"/>
                  <pic:cNvPicPr/>
                </pic:nvPicPr>
                <pic:blipFill>
                  <a:blip r:embed="rId1"/>
                  <a:stretch>
                    <a:fillRect/>
                  </a:stretch>
                </pic:blipFill>
                <pic:spPr>
                  <a:xfrm>
                    <a:off x="0" y="0"/>
                    <a:ext cx="777240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F68B4"/>
    <w:multiLevelType w:val="hybridMultilevel"/>
    <w:tmpl w:val="2AD4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2C"/>
    <w:rsid w:val="0000245E"/>
    <w:rsid w:val="001D28C8"/>
    <w:rsid w:val="003423D8"/>
    <w:rsid w:val="004E6417"/>
    <w:rsid w:val="00524356"/>
    <w:rsid w:val="0053412B"/>
    <w:rsid w:val="005C2A9E"/>
    <w:rsid w:val="00620D3A"/>
    <w:rsid w:val="006603D7"/>
    <w:rsid w:val="00694BF2"/>
    <w:rsid w:val="00754EF6"/>
    <w:rsid w:val="0085652D"/>
    <w:rsid w:val="008A1569"/>
    <w:rsid w:val="008A6204"/>
    <w:rsid w:val="008A715F"/>
    <w:rsid w:val="00C30459"/>
    <w:rsid w:val="00C60900"/>
    <w:rsid w:val="00C73DA3"/>
    <w:rsid w:val="00CD2865"/>
    <w:rsid w:val="00CD2D2B"/>
    <w:rsid w:val="00D0465F"/>
    <w:rsid w:val="00D30DBB"/>
    <w:rsid w:val="00D46C2C"/>
    <w:rsid w:val="00D5750E"/>
    <w:rsid w:val="00D74F9F"/>
    <w:rsid w:val="00DC358B"/>
    <w:rsid w:val="00E53EA3"/>
    <w:rsid w:val="00E774E9"/>
    <w:rsid w:val="00E8065F"/>
    <w:rsid w:val="00EF0F68"/>
    <w:rsid w:val="00F10BB6"/>
    <w:rsid w:val="00F301AC"/>
    <w:rsid w:val="00F94B51"/>
    <w:rsid w:val="00FE4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93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3A"/>
  </w:style>
  <w:style w:type="paragraph" w:styleId="Footer">
    <w:name w:val="footer"/>
    <w:basedOn w:val="Normal"/>
    <w:link w:val="FooterChar"/>
    <w:uiPriority w:val="99"/>
    <w:semiHidden/>
    <w:unhideWhenUsed/>
    <w:rsid w:val="00620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D3A"/>
  </w:style>
  <w:style w:type="paragraph" w:styleId="BalloonText">
    <w:name w:val="Balloon Text"/>
    <w:basedOn w:val="Normal"/>
    <w:link w:val="BalloonTextChar"/>
    <w:uiPriority w:val="99"/>
    <w:semiHidden/>
    <w:unhideWhenUsed/>
    <w:rsid w:val="0062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A"/>
    <w:rPr>
      <w:rFonts w:ascii="Tahoma" w:hAnsi="Tahoma" w:cs="Tahoma"/>
      <w:sz w:val="16"/>
      <w:szCs w:val="16"/>
    </w:rPr>
  </w:style>
  <w:style w:type="paragraph" w:styleId="ListParagraph">
    <w:name w:val="List Paragraph"/>
    <w:basedOn w:val="Normal"/>
    <w:uiPriority w:val="34"/>
    <w:qFormat/>
    <w:rsid w:val="00694BF2"/>
    <w:pPr>
      <w:ind w:left="720"/>
      <w:contextualSpacing/>
    </w:pPr>
  </w:style>
  <w:style w:type="character" w:styleId="Hyperlink">
    <w:name w:val="Hyperlink"/>
    <w:basedOn w:val="DefaultParagraphFont"/>
    <w:uiPriority w:val="99"/>
    <w:unhideWhenUsed/>
    <w:rsid w:val="00DC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sauction15@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kobyra\AppData\Local\Temp\Temp1_LetterheadFiles.zi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E:\pkobyra\AppData\Local\Temp\Temp1_LetterheadFiles.zip\Letterhead.dotx</Template>
  <TotalTime>2</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Ila Pilon</cp:lastModifiedBy>
  <cp:revision>3</cp:revision>
  <cp:lastPrinted>2012-05-14T13:36:00Z</cp:lastPrinted>
  <dcterms:created xsi:type="dcterms:W3CDTF">2016-11-02T03:57:00Z</dcterms:created>
  <dcterms:modified xsi:type="dcterms:W3CDTF">2016-11-02T19:59:00Z</dcterms:modified>
</cp:coreProperties>
</file>