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0354E" w14:textId="77777777" w:rsidR="00816775" w:rsidRDefault="00816775"/>
    <w:p w14:paraId="05BA4786" w14:textId="5A584E76" w:rsidR="003F5DA1" w:rsidRDefault="003F5DA1" w:rsidP="00C149FC">
      <w:pPr>
        <w:pStyle w:val="NoSpacing"/>
      </w:pPr>
    </w:p>
    <w:p w14:paraId="44CC1754" w14:textId="77777777" w:rsidR="007C3742" w:rsidRDefault="007C3742" w:rsidP="00C149FC">
      <w:pPr>
        <w:pStyle w:val="NoSpacing"/>
      </w:pPr>
    </w:p>
    <w:p w14:paraId="54DDADCB" w14:textId="2F819F8F" w:rsidR="00856343" w:rsidRDefault="00D1512A" w:rsidP="007C3742">
      <w:pPr>
        <w:pStyle w:val="NoSpacing"/>
        <w:rPr>
          <w:rFonts w:cs="Times"/>
          <w:color w:val="000000" w:themeColor="text1"/>
          <w:sz w:val="24"/>
          <w:szCs w:val="24"/>
        </w:rPr>
      </w:pPr>
      <w:r>
        <w:rPr>
          <w:rFonts w:cs="Times"/>
          <w:color w:val="000000" w:themeColor="text1"/>
          <w:sz w:val="24"/>
          <w:szCs w:val="24"/>
        </w:rPr>
        <w:t>November 2016</w:t>
      </w:r>
    </w:p>
    <w:p w14:paraId="7892B6F4" w14:textId="77777777" w:rsidR="00D1512A" w:rsidRDefault="00D1512A" w:rsidP="007C3742">
      <w:pPr>
        <w:pStyle w:val="NoSpacing"/>
        <w:rPr>
          <w:rFonts w:cs="Times"/>
          <w:color w:val="000000" w:themeColor="text1"/>
          <w:sz w:val="24"/>
          <w:szCs w:val="24"/>
        </w:rPr>
      </w:pPr>
    </w:p>
    <w:p w14:paraId="5A25B960" w14:textId="15CD1B08" w:rsidR="001C13E1" w:rsidRDefault="00D1512A" w:rsidP="007C3742">
      <w:pPr>
        <w:pStyle w:val="NoSpacing"/>
        <w:rPr>
          <w:color w:val="000000" w:themeColor="text1"/>
          <w:sz w:val="24"/>
          <w:szCs w:val="24"/>
        </w:rPr>
      </w:pPr>
      <w:r>
        <w:rPr>
          <w:color w:val="000000" w:themeColor="text1"/>
          <w:sz w:val="24"/>
          <w:szCs w:val="24"/>
        </w:rPr>
        <w:t>Saint Timothy Catholic School Supporter,</w:t>
      </w:r>
    </w:p>
    <w:p w14:paraId="76D623E0" w14:textId="77777777" w:rsidR="00D1512A" w:rsidRPr="000B3F5A" w:rsidRDefault="00D1512A" w:rsidP="007C3742">
      <w:pPr>
        <w:pStyle w:val="NoSpacing"/>
        <w:rPr>
          <w:color w:val="000000" w:themeColor="text1"/>
          <w:sz w:val="24"/>
          <w:szCs w:val="24"/>
        </w:rPr>
      </w:pPr>
    </w:p>
    <w:p w14:paraId="2C5BFBF7" w14:textId="190CCE72" w:rsidR="00715871" w:rsidRDefault="00715871" w:rsidP="00715871">
      <w:pPr>
        <w:spacing w:line="240" w:lineRule="auto"/>
        <w:rPr>
          <w:sz w:val="24"/>
          <w:szCs w:val="24"/>
        </w:rPr>
      </w:pPr>
      <w:bookmarkStart w:id="0" w:name="OLE_LINK1"/>
      <w:bookmarkStart w:id="1" w:name="OLE_LINK2"/>
      <w:r>
        <w:rPr>
          <w:sz w:val="24"/>
          <w:szCs w:val="24"/>
        </w:rPr>
        <w:t xml:space="preserve">As a </w:t>
      </w:r>
      <w:r w:rsidR="00366EB1">
        <w:rPr>
          <w:sz w:val="24"/>
          <w:szCs w:val="24"/>
        </w:rPr>
        <w:t xml:space="preserve">valued </w:t>
      </w:r>
      <w:r w:rsidR="00D1512A">
        <w:rPr>
          <w:sz w:val="24"/>
          <w:szCs w:val="24"/>
        </w:rPr>
        <w:t>community partner, we would like for you to consider making</w:t>
      </w:r>
      <w:r w:rsidR="00366EB1">
        <w:rPr>
          <w:sz w:val="24"/>
          <w:szCs w:val="24"/>
        </w:rPr>
        <w:t xml:space="preserve"> </w:t>
      </w:r>
      <w:r w:rsidR="0006628D">
        <w:rPr>
          <w:sz w:val="24"/>
          <w:szCs w:val="24"/>
        </w:rPr>
        <w:t>a donation</w:t>
      </w:r>
      <w:r>
        <w:rPr>
          <w:sz w:val="24"/>
          <w:szCs w:val="24"/>
        </w:rPr>
        <w:t xml:space="preserve"> for our upcoming Gala Auction that wil</w:t>
      </w:r>
      <w:r w:rsidR="0008088F">
        <w:rPr>
          <w:sz w:val="24"/>
          <w:szCs w:val="24"/>
        </w:rPr>
        <w:t>l support</w:t>
      </w:r>
      <w:r w:rsidR="00CA5E12">
        <w:rPr>
          <w:sz w:val="24"/>
          <w:szCs w:val="24"/>
        </w:rPr>
        <w:t xml:space="preserve"> </w:t>
      </w:r>
      <w:r>
        <w:rPr>
          <w:sz w:val="24"/>
          <w:szCs w:val="24"/>
        </w:rPr>
        <w:t>St. Timothy Catholic Scho</w:t>
      </w:r>
      <w:r w:rsidR="00CA5E12">
        <w:rPr>
          <w:sz w:val="24"/>
          <w:szCs w:val="24"/>
        </w:rPr>
        <w:t>ol.  Our school</w:t>
      </w:r>
      <w:r>
        <w:rPr>
          <w:sz w:val="24"/>
          <w:szCs w:val="24"/>
        </w:rPr>
        <w:t xml:space="preserve"> has been educating young hearts and minds for</w:t>
      </w:r>
      <w:r w:rsidR="0008088F">
        <w:rPr>
          <w:sz w:val="24"/>
          <w:szCs w:val="24"/>
        </w:rPr>
        <w:t xml:space="preserve"> over</w:t>
      </w:r>
      <w:r>
        <w:rPr>
          <w:sz w:val="24"/>
          <w:szCs w:val="24"/>
        </w:rPr>
        <w:t xml:space="preserve"> 35 years offering excellence in education, strengthened by faith. We are blessed to have the opportunity to watch our students find joy in learning a</w:t>
      </w:r>
      <w:r w:rsidR="00CB41CC">
        <w:rPr>
          <w:sz w:val="24"/>
          <w:szCs w:val="24"/>
        </w:rPr>
        <w:t xml:space="preserve">nd we ask you to help us as we build for the future of Saint Timothy.  </w:t>
      </w:r>
      <w:r>
        <w:rPr>
          <w:sz w:val="24"/>
          <w:szCs w:val="24"/>
        </w:rPr>
        <w:t xml:space="preserve">  </w:t>
      </w:r>
    </w:p>
    <w:p w14:paraId="5FDE0320" w14:textId="4C28404B" w:rsidR="00715871" w:rsidRDefault="00715871" w:rsidP="00715871">
      <w:pPr>
        <w:spacing w:line="240" w:lineRule="auto"/>
        <w:rPr>
          <w:sz w:val="24"/>
          <w:szCs w:val="24"/>
        </w:rPr>
      </w:pPr>
      <w:r>
        <w:rPr>
          <w:sz w:val="24"/>
          <w:szCs w:val="24"/>
        </w:rPr>
        <w:t xml:space="preserve">On </w:t>
      </w:r>
      <w:r w:rsidR="000C0FF4">
        <w:rPr>
          <w:sz w:val="24"/>
          <w:szCs w:val="24"/>
        </w:rPr>
        <w:t>the evening of Saturday, March 4, 2017</w:t>
      </w:r>
      <w:r>
        <w:rPr>
          <w:sz w:val="24"/>
          <w:szCs w:val="24"/>
        </w:rPr>
        <w:t>, we will gather for “</w:t>
      </w:r>
      <w:r w:rsidR="000C0FF4">
        <w:rPr>
          <w:i/>
          <w:sz w:val="24"/>
          <w:szCs w:val="24"/>
        </w:rPr>
        <w:t>A Night at the Races</w:t>
      </w:r>
      <w:r>
        <w:rPr>
          <w:i/>
          <w:sz w:val="24"/>
          <w:szCs w:val="24"/>
        </w:rPr>
        <w:t xml:space="preserve"> – Celebrat</w:t>
      </w:r>
      <w:r w:rsidR="000C0FF4">
        <w:rPr>
          <w:i/>
          <w:sz w:val="24"/>
          <w:szCs w:val="24"/>
        </w:rPr>
        <w:t xml:space="preserve">ing </w:t>
      </w:r>
      <w:r w:rsidR="00C149FC">
        <w:rPr>
          <w:i/>
          <w:sz w:val="24"/>
          <w:szCs w:val="24"/>
        </w:rPr>
        <w:t>Saint Timothy</w:t>
      </w:r>
      <w:r w:rsidR="000C0FF4">
        <w:rPr>
          <w:i/>
          <w:sz w:val="24"/>
          <w:szCs w:val="24"/>
        </w:rPr>
        <w:t xml:space="preserve"> Derby Style</w:t>
      </w:r>
      <w:r w:rsidR="00C149FC">
        <w:rPr>
          <w:i/>
          <w:sz w:val="24"/>
          <w:szCs w:val="24"/>
        </w:rPr>
        <w:t xml:space="preserve">” </w:t>
      </w:r>
      <w:r w:rsidR="00C149FC" w:rsidRPr="00C149FC">
        <w:rPr>
          <w:sz w:val="24"/>
          <w:szCs w:val="24"/>
        </w:rPr>
        <w:t>at the Washington Dulles Hilton</w:t>
      </w:r>
      <w:r w:rsidR="00C149FC">
        <w:rPr>
          <w:i/>
          <w:sz w:val="24"/>
          <w:szCs w:val="24"/>
        </w:rPr>
        <w:t>.</w:t>
      </w:r>
      <w:r>
        <w:rPr>
          <w:i/>
          <w:sz w:val="24"/>
          <w:szCs w:val="24"/>
        </w:rPr>
        <w:t xml:space="preserve"> </w:t>
      </w:r>
      <w:r>
        <w:rPr>
          <w:sz w:val="24"/>
          <w:szCs w:val="24"/>
        </w:rPr>
        <w:t>This wonderful even</w:t>
      </w:r>
      <w:r w:rsidR="000C0FF4">
        <w:rPr>
          <w:sz w:val="24"/>
          <w:szCs w:val="24"/>
        </w:rPr>
        <w:t xml:space="preserve">t will host both live and silent </w:t>
      </w:r>
      <w:r>
        <w:rPr>
          <w:sz w:val="24"/>
          <w:szCs w:val="24"/>
        </w:rPr>
        <w:t>auctions, raff</w:t>
      </w:r>
      <w:r w:rsidR="000C0FF4">
        <w:rPr>
          <w:sz w:val="24"/>
          <w:szCs w:val="24"/>
        </w:rPr>
        <w:t>les, class baskets, dinner, dancing, live music and much more.</w:t>
      </w:r>
      <w:r>
        <w:rPr>
          <w:sz w:val="24"/>
          <w:szCs w:val="24"/>
        </w:rPr>
        <w:t xml:space="preserve">  It truly is a spectacular evening for a </w:t>
      </w:r>
      <w:r w:rsidR="00816775" w:rsidRPr="00816775">
        <w:rPr>
          <w:sz w:val="24"/>
          <w:szCs w:val="24"/>
        </w:rPr>
        <w:t>worthy</w:t>
      </w:r>
      <w:r>
        <w:rPr>
          <w:sz w:val="24"/>
          <w:szCs w:val="24"/>
        </w:rPr>
        <w:t xml:space="preserve"> cause.  </w:t>
      </w:r>
    </w:p>
    <w:p w14:paraId="61CF1005" w14:textId="09DAD0EB" w:rsidR="000C0FF4" w:rsidRPr="004E6417" w:rsidRDefault="00715871" w:rsidP="000C0FF4">
      <w:pPr>
        <w:spacing w:line="240" w:lineRule="auto"/>
        <w:rPr>
          <w:b/>
          <w:bCs/>
          <w:sz w:val="24"/>
          <w:szCs w:val="24"/>
        </w:rPr>
      </w:pPr>
      <w:r>
        <w:rPr>
          <w:sz w:val="24"/>
          <w:szCs w:val="24"/>
        </w:rPr>
        <w:t>“</w:t>
      </w:r>
      <w:r w:rsidR="000C0FF4">
        <w:rPr>
          <w:i/>
          <w:sz w:val="24"/>
          <w:szCs w:val="24"/>
        </w:rPr>
        <w:t>A Night at the Races</w:t>
      </w:r>
      <w:r>
        <w:rPr>
          <w:i/>
          <w:sz w:val="24"/>
          <w:szCs w:val="24"/>
        </w:rPr>
        <w:t xml:space="preserve">” </w:t>
      </w:r>
      <w:r w:rsidR="00DE02E8">
        <w:rPr>
          <w:sz w:val="24"/>
          <w:szCs w:val="24"/>
        </w:rPr>
        <w:t xml:space="preserve">is </w:t>
      </w:r>
      <w:r w:rsidR="000C0FF4">
        <w:rPr>
          <w:sz w:val="24"/>
          <w:szCs w:val="24"/>
        </w:rPr>
        <w:t xml:space="preserve">one of </w:t>
      </w:r>
      <w:r w:rsidR="00DE02E8">
        <w:rPr>
          <w:sz w:val="24"/>
          <w:szCs w:val="24"/>
        </w:rPr>
        <w:t>the major fundraiser</w:t>
      </w:r>
      <w:r w:rsidR="000C0FF4">
        <w:rPr>
          <w:sz w:val="24"/>
          <w:szCs w:val="24"/>
        </w:rPr>
        <w:t>s for the 2016-2017</w:t>
      </w:r>
      <w:r w:rsidRPr="00E8065F">
        <w:rPr>
          <w:sz w:val="24"/>
          <w:szCs w:val="24"/>
        </w:rPr>
        <w:t xml:space="preserve"> school year.  </w:t>
      </w:r>
      <w:r w:rsidR="00816775">
        <w:rPr>
          <w:sz w:val="24"/>
          <w:szCs w:val="24"/>
        </w:rPr>
        <w:t>All</w:t>
      </w:r>
      <w:r w:rsidR="00CB41CC">
        <w:rPr>
          <w:sz w:val="24"/>
          <w:szCs w:val="24"/>
        </w:rPr>
        <w:t xml:space="preserve"> of t</w:t>
      </w:r>
      <w:r>
        <w:rPr>
          <w:sz w:val="24"/>
          <w:szCs w:val="24"/>
        </w:rPr>
        <w:t>he proceeds will</w:t>
      </w:r>
      <w:r w:rsidRPr="00E8065F">
        <w:rPr>
          <w:sz w:val="24"/>
          <w:szCs w:val="24"/>
        </w:rPr>
        <w:t xml:space="preserve"> directly benefit our students and school as we build for the future.  With the generous support of the community, we hope to raise enough funds </w:t>
      </w:r>
      <w:r w:rsidR="000C0FF4">
        <w:rPr>
          <w:sz w:val="24"/>
          <w:szCs w:val="24"/>
        </w:rPr>
        <w:t xml:space="preserve">for the </w:t>
      </w:r>
      <w:r w:rsidR="000C0FF4" w:rsidRPr="004E6417">
        <w:rPr>
          <w:rFonts w:ascii="Calibri" w:hAnsi="Calibri"/>
          <w:b/>
          <w:bCs/>
          <w:sz w:val="24"/>
          <w:szCs w:val="24"/>
          <w:u w:val="single"/>
        </w:rPr>
        <w:t>physical expansion of Saint Timothy’s facilities to benefit future students and accommodate all learners, and for the enhanced sound system in the gym/cafeteria</w:t>
      </w:r>
      <w:r w:rsidR="000C0FF4" w:rsidRPr="004E6417">
        <w:rPr>
          <w:b/>
          <w:bCs/>
          <w:sz w:val="24"/>
          <w:szCs w:val="24"/>
        </w:rPr>
        <w:t xml:space="preserve"> </w:t>
      </w:r>
    </w:p>
    <w:p w14:paraId="3642BEF1" w14:textId="71AC0F7A" w:rsidR="001378AC" w:rsidRDefault="001378AC" w:rsidP="000C0FF4">
      <w:pPr>
        <w:spacing w:line="240" w:lineRule="auto"/>
        <w:rPr>
          <w:sz w:val="24"/>
          <w:szCs w:val="24"/>
        </w:rPr>
      </w:pPr>
      <w:r>
        <w:rPr>
          <w:sz w:val="24"/>
          <w:szCs w:val="24"/>
        </w:rPr>
        <w:t>We are coun</w:t>
      </w:r>
      <w:r w:rsidR="000C0FF4">
        <w:rPr>
          <w:sz w:val="24"/>
          <w:szCs w:val="24"/>
        </w:rPr>
        <w:t>ting on your support of our 2017</w:t>
      </w:r>
      <w:r>
        <w:rPr>
          <w:sz w:val="24"/>
          <w:szCs w:val="24"/>
        </w:rPr>
        <w:t xml:space="preserve"> Gala Auction.  A generous donation of your premier products or</w:t>
      </w:r>
      <w:r w:rsidR="00C1559C">
        <w:rPr>
          <w:sz w:val="24"/>
          <w:szCs w:val="24"/>
        </w:rPr>
        <w:t xml:space="preserve"> services, gift cards, or a one -</w:t>
      </w:r>
      <w:r>
        <w:rPr>
          <w:sz w:val="24"/>
          <w:szCs w:val="24"/>
        </w:rPr>
        <w:t xml:space="preserve">time donation would be a wonderful addition to our auction.  We would be grateful for your contribution of one or more of these items. </w:t>
      </w:r>
      <w:r w:rsidR="00790098">
        <w:rPr>
          <w:sz w:val="24"/>
          <w:szCs w:val="24"/>
        </w:rPr>
        <w:t xml:space="preserve">In addition, you can visit our Amazon Wish List for </w:t>
      </w:r>
      <w:r w:rsidR="00C1559C">
        <w:rPr>
          <w:sz w:val="24"/>
          <w:szCs w:val="24"/>
        </w:rPr>
        <w:t xml:space="preserve">donation ideas (use </w:t>
      </w:r>
      <w:hyperlink r:id="rId6" w:history="1">
        <w:r w:rsidR="00C1559C" w:rsidRPr="00E00854">
          <w:rPr>
            <w:rStyle w:val="Hyperlink"/>
            <w:sz w:val="24"/>
            <w:szCs w:val="24"/>
          </w:rPr>
          <w:t>stsauction15@gmail.com</w:t>
        </w:r>
      </w:hyperlink>
      <w:r w:rsidR="00C1559C">
        <w:rPr>
          <w:sz w:val="24"/>
          <w:szCs w:val="24"/>
        </w:rPr>
        <w:t xml:space="preserve"> for search address).</w:t>
      </w:r>
    </w:p>
    <w:p w14:paraId="441C10E7" w14:textId="6F58723E" w:rsidR="00715871" w:rsidRDefault="00715871" w:rsidP="00715871">
      <w:pPr>
        <w:spacing w:line="240" w:lineRule="auto"/>
        <w:rPr>
          <w:sz w:val="24"/>
          <w:szCs w:val="24"/>
        </w:rPr>
      </w:pPr>
      <w:r>
        <w:rPr>
          <w:sz w:val="24"/>
          <w:szCs w:val="24"/>
        </w:rPr>
        <w:t>Attendance at our annual event aver</w:t>
      </w:r>
      <w:r w:rsidR="00DE02E8">
        <w:rPr>
          <w:sz w:val="24"/>
          <w:szCs w:val="24"/>
        </w:rPr>
        <w:t>ages over 200 people and we plan</w:t>
      </w:r>
      <w:r>
        <w:rPr>
          <w:sz w:val="24"/>
          <w:szCs w:val="24"/>
        </w:rPr>
        <w:t xml:space="preserve"> to exceed that this year.  Many individuals within our community see our website, </w:t>
      </w:r>
      <w:proofErr w:type="spellStart"/>
      <w:r w:rsidR="00DE02E8">
        <w:rPr>
          <w:sz w:val="24"/>
          <w:szCs w:val="24"/>
        </w:rPr>
        <w:t>facebook</w:t>
      </w:r>
      <w:proofErr w:type="spellEnd"/>
      <w:r w:rsidR="00DE02E8">
        <w:rPr>
          <w:sz w:val="24"/>
          <w:szCs w:val="24"/>
        </w:rPr>
        <w:t xml:space="preserve"> page, </w:t>
      </w:r>
      <w:r>
        <w:rPr>
          <w:sz w:val="24"/>
          <w:szCs w:val="24"/>
        </w:rPr>
        <w:t>email bulletins and newslet</w:t>
      </w:r>
      <w:r w:rsidR="00C1559C">
        <w:rPr>
          <w:sz w:val="24"/>
          <w:szCs w:val="24"/>
        </w:rPr>
        <w:t xml:space="preserve">ters advertising our donors and sponsors. </w:t>
      </w:r>
    </w:p>
    <w:bookmarkEnd w:id="0"/>
    <w:bookmarkEnd w:id="1"/>
    <w:p w14:paraId="03C14F8E" w14:textId="7CA78FB5" w:rsidR="00715871" w:rsidRDefault="00715871" w:rsidP="00715871">
      <w:pPr>
        <w:spacing w:line="240" w:lineRule="auto"/>
        <w:rPr>
          <w:sz w:val="24"/>
          <w:szCs w:val="24"/>
        </w:rPr>
      </w:pPr>
      <w:r>
        <w:rPr>
          <w:sz w:val="24"/>
          <w:szCs w:val="24"/>
        </w:rPr>
        <w:t>Included is a</w:t>
      </w:r>
      <w:r w:rsidR="001378AC">
        <w:rPr>
          <w:sz w:val="24"/>
          <w:szCs w:val="24"/>
        </w:rPr>
        <w:t xml:space="preserve"> Gala auction donation form for you to consider and return, listing the donated item(s) and whatever terms you designate. </w:t>
      </w:r>
      <w:r>
        <w:rPr>
          <w:sz w:val="24"/>
          <w:szCs w:val="24"/>
        </w:rPr>
        <w:t xml:space="preserve"> We reques</w:t>
      </w:r>
      <w:r w:rsidR="002647F1">
        <w:rPr>
          <w:sz w:val="24"/>
          <w:szCs w:val="24"/>
        </w:rPr>
        <w:t>t</w:t>
      </w:r>
      <w:r w:rsidR="000C0FF4">
        <w:rPr>
          <w:sz w:val="24"/>
          <w:szCs w:val="24"/>
        </w:rPr>
        <w:t xml:space="preserve"> you return for</w:t>
      </w:r>
      <w:r w:rsidR="00C1559C">
        <w:rPr>
          <w:sz w:val="24"/>
          <w:szCs w:val="24"/>
        </w:rPr>
        <w:t>ms by February 10</w:t>
      </w:r>
      <w:r w:rsidR="000C0FF4">
        <w:rPr>
          <w:sz w:val="24"/>
          <w:szCs w:val="24"/>
        </w:rPr>
        <w:t>, 2017</w:t>
      </w:r>
      <w:r>
        <w:rPr>
          <w:sz w:val="24"/>
          <w:szCs w:val="24"/>
        </w:rPr>
        <w:t xml:space="preserve">.  If you have any additional questions, please contact our Auction Chair, Ila Pilon, at </w:t>
      </w:r>
      <w:hyperlink r:id="rId7" w:history="1">
        <w:r w:rsidRPr="000F61C0">
          <w:rPr>
            <w:rStyle w:val="Hyperlink"/>
            <w:sz w:val="24"/>
            <w:szCs w:val="24"/>
          </w:rPr>
          <w:t>stsauction15@gmail.com</w:t>
        </w:r>
      </w:hyperlink>
      <w:r>
        <w:rPr>
          <w:sz w:val="24"/>
          <w:szCs w:val="24"/>
        </w:rPr>
        <w:t xml:space="preserve"> </w:t>
      </w:r>
      <w:r w:rsidR="00DE02E8">
        <w:rPr>
          <w:sz w:val="24"/>
          <w:szCs w:val="24"/>
        </w:rPr>
        <w:t>or 602-769-3825.</w:t>
      </w:r>
    </w:p>
    <w:p w14:paraId="72C6AC7A" w14:textId="21BF92A1" w:rsidR="00D1512A" w:rsidRDefault="00D1512A" w:rsidP="00715871">
      <w:pPr>
        <w:spacing w:line="240" w:lineRule="auto"/>
        <w:rPr>
          <w:sz w:val="24"/>
          <w:szCs w:val="24"/>
        </w:rPr>
      </w:pPr>
      <w:r>
        <w:rPr>
          <w:sz w:val="24"/>
          <w:szCs w:val="24"/>
        </w:rPr>
        <w:t xml:space="preserve">Our students, staff, and parents of Saint Timothy Catholic School would like to thank you in advance for your generosity and support of our school. Please visit our auction website for more information at </w:t>
      </w:r>
      <w:r w:rsidRPr="00D1512A">
        <w:rPr>
          <w:sz w:val="24"/>
          <w:szCs w:val="24"/>
        </w:rPr>
        <w:t>http://stsauction.weebly.com</w:t>
      </w:r>
    </w:p>
    <w:p w14:paraId="1AE922D3" w14:textId="77777777" w:rsidR="00715871" w:rsidRDefault="00715871" w:rsidP="00715871">
      <w:pPr>
        <w:spacing w:line="240" w:lineRule="auto"/>
        <w:rPr>
          <w:sz w:val="24"/>
          <w:szCs w:val="24"/>
        </w:rPr>
      </w:pPr>
      <w:r>
        <w:rPr>
          <w:sz w:val="24"/>
          <w:szCs w:val="24"/>
        </w:rPr>
        <w:t>Sincerely,</w:t>
      </w:r>
    </w:p>
    <w:p w14:paraId="2F967075" w14:textId="0C146185" w:rsidR="00715871" w:rsidRDefault="00341B14" w:rsidP="00715871">
      <w:pPr>
        <w:spacing w:line="240" w:lineRule="auto"/>
        <w:rPr>
          <w:sz w:val="24"/>
          <w:szCs w:val="24"/>
        </w:rPr>
      </w:pPr>
      <w:r>
        <w:rPr>
          <w:sz w:val="24"/>
          <w:szCs w:val="24"/>
        </w:rPr>
        <w:t>Ila Pilon, Auction Chair</w:t>
      </w:r>
      <w:bookmarkStart w:id="2" w:name="_GoBack"/>
      <w:bookmarkEnd w:id="2"/>
    </w:p>
    <w:p w14:paraId="5450D4BF" w14:textId="77777777" w:rsidR="00DF62E4" w:rsidRPr="003A151C" w:rsidRDefault="00DF62E4" w:rsidP="00DF62E4">
      <w:pPr>
        <w:pStyle w:val="NoSpacing"/>
      </w:pPr>
      <w:r w:rsidRPr="003A151C">
        <w:t>Tax ID # 54-1218740</w:t>
      </w:r>
    </w:p>
    <w:p w14:paraId="3BFE7A3B" w14:textId="77777777" w:rsidR="00DF62E4" w:rsidRPr="003A151C" w:rsidRDefault="00DF62E4" w:rsidP="00DF62E4">
      <w:pPr>
        <w:pStyle w:val="NoSpacing"/>
      </w:pPr>
      <w:r w:rsidRPr="003A151C">
        <w:t>State Tax ID # 54-81-0053-F</w:t>
      </w:r>
    </w:p>
    <w:p w14:paraId="6F8B7693" w14:textId="77777777" w:rsidR="00DF62E4" w:rsidRPr="00DC358B" w:rsidRDefault="00DF62E4" w:rsidP="00715871">
      <w:pPr>
        <w:spacing w:line="240" w:lineRule="auto"/>
        <w:rPr>
          <w:sz w:val="24"/>
          <w:szCs w:val="24"/>
        </w:rPr>
      </w:pPr>
    </w:p>
    <w:p w14:paraId="396509F4" w14:textId="77777777" w:rsidR="00715871" w:rsidRDefault="00715871"/>
    <w:sectPr w:rsidR="00715871" w:rsidSect="00371EB7">
      <w:headerReference w:type="default" r:id="rId8"/>
      <w:pgSz w:w="12240" w:h="15840"/>
      <w:pgMar w:top="720" w:right="720" w:bottom="83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D76BC" w14:textId="77777777" w:rsidR="00F22E42" w:rsidRDefault="00F22E42" w:rsidP="00BA7C84">
      <w:r>
        <w:separator/>
      </w:r>
    </w:p>
  </w:endnote>
  <w:endnote w:type="continuationSeparator" w:id="0">
    <w:p w14:paraId="26BAE739" w14:textId="77777777" w:rsidR="00F22E42" w:rsidRDefault="00F22E42" w:rsidP="00BA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29E6A" w14:textId="77777777" w:rsidR="00F22E42" w:rsidRDefault="00F22E42" w:rsidP="00BA7C84">
      <w:r>
        <w:separator/>
      </w:r>
    </w:p>
  </w:footnote>
  <w:footnote w:type="continuationSeparator" w:id="0">
    <w:p w14:paraId="006D6A45" w14:textId="77777777" w:rsidR="00F22E42" w:rsidRDefault="00F22E42" w:rsidP="00BA7C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1173E" w14:textId="77777777" w:rsidR="007C3742" w:rsidRDefault="007C3742">
    <w:pPr>
      <w:pStyle w:val="Header"/>
    </w:pPr>
    <w:r>
      <w:rPr>
        <w:noProof/>
        <w:lang w:eastAsia="zh-CN"/>
      </w:rPr>
      <w:drawing>
        <wp:anchor distT="0" distB="0" distL="114300" distR="114300" simplePos="0" relativeHeight="251658240" behindDoc="1" locked="0" layoutInCell="1" allowOverlap="1" wp14:anchorId="054AEE46" wp14:editId="4982F435">
          <wp:simplePos x="0" y="0"/>
          <wp:positionH relativeFrom="column">
            <wp:posOffset>-914400</wp:posOffset>
          </wp:positionH>
          <wp:positionV relativeFrom="page">
            <wp:posOffset>-114300</wp:posOffset>
          </wp:positionV>
          <wp:extent cx="7772400" cy="10058400"/>
          <wp:effectExtent l="0" t="0" r="0" b="0"/>
          <wp:wrapNone/>
          <wp:docPr id="1" name="Picture 0" descr="Letterhead-templa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emplate3.jpg"/>
                  <pic:cNvPicPr/>
                </pic:nvPicPr>
                <pic:blipFill>
                  <a:blip r:embed="rId1"/>
                  <a:stretch>
                    <a:fillRect/>
                  </a:stretch>
                </pic:blipFill>
                <pic:spPr>
                  <a:xfrm>
                    <a:off x="0" y="0"/>
                    <a:ext cx="7772400" cy="10058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DD"/>
    <w:rsid w:val="00003840"/>
    <w:rsid w:val="000272AF"/>
    <w:rsid w:val="0006628D"/>
    <w:rsid w:val="0008088F"/>
    <w:rsid w:val="000B3F5A"/>
    <w:rsid w:val="000C0FF4"/>
    <w:rsid w:val="000C3EC9"/>
    <w:rsid w:val="00123A15"/>
    <w:rsid w:val="001378AC"/>
    <w:rsid w:val="00140992"/>
    <w:rsid w:val="001C13E1"/>
    <w:rsid w:val="00206084"/>
    <w:rsid w:val="002647F1"/>
    <w:rsid w:val="0029165F"/>
    <w:rsid w:val="002A1DEA"/>
    <w:rsid w:val="002D0F42"/>
    <w:rsid w:val="00331B55"/>
    <w:rsid w:val="00341B14"/>
    <w:rsid w:val="00366EB1"/>
    <w:rsid w:val="00371EB7"/>
    <w:rsid w:val="00384BDD"/>
    <w:rsid w:val="003E0AC8"/>
    <w:rsid w:val="003F5DA1"/>
    <w:rsid w:val="00411D8E"/>
    <w:rsid w:val="004458BA"/>
    <w:rsid w:val="0045380C"/>
    <w:rsid w:val="004B1461"/>
    <w:rsid w:val="004B4FA2"/>
    <w:rsid w:val="004C20E9"/>
    <w:rsid w:val="005427BB"/>
    <w:rsid w:val="005A48D1"/>
    <w:rsid w:val="00603E78"/>
    <w:rsid w:val="006829F5"/>
    <w:rsid w:val="007112FB"/>
    <w:rsid w:val="00715871"/>
    <w:rsid w:val="0071622B"/>
    <w:rsid w:val="00790098"/>
    <w:rsid w:val="007B33BD"/>
    <w:rsid w:val="007C3742"/>
    <w:rsid w:val="00816775"/>
    <w:rsid w:val="0081745B"/>
    <w:rsid w:val="008403AB"/>
    <w:rsid w:val="00856343"/>
    <w:rsid w:val="008648A6"/>
    <w:rsid w:val="00895FA7"/>
    <w:rsid w:val="008A2106"/>
    <w:rsid w:val="008D3E63"/>
    <w:rsid w:val="008F17C9"/>
    <w:rsid w:val="00900938"/>
    <w:rsid w:val="009531B4"/>
    <w:rsid w:val="00975812"/>
    <w:rsid w:val="00990F97"/>
    <w:rsid w:val="00995616"/>
    <w:rsid w:val="009C0EB9"/>
    <w:rsid w:val="00A14635"/>
    <w:rsid w:val="00A8138C"/>
    <w:rsid w:val="00A86A4D"/>
    <w:rsid w:val="00A944F2"/>
    <w:rsid w:val="00AD4F12"/>
    <w:rsid w:val="00B82889"/>
    <w:rsid w:val="00B976A9"/>
    <w:rsid w:val="00BA7C84"/>
    <w:rsid w:val="00BD7FA8"/>
    <w:rsid w:val="00BE63B8"/>
    <w:rsid w:val="00C051A7"/>
    <w:rsid w:val="00C149FC"/>
    <w:rsid w:val="00C1559C"/>
    <w:rsid w:val="00C40F43"/>
    <w:rsid w:val="00C457A1"/>
    <w:rsid w:val="00CA5E12"/>
    <w:rsid w:val="00CB41CC"/>
    <w:rsid w:val="00CE62D3"/>
    <w:rsid w:val="00D1512A"/>
    <w:rsid w:val="00D641E7"/>
    <w:rsid w:val="00DD1FF5"/>
    <w:rsid w:val="00DE02E8"/>
    <w:rsid w:val="00DF62E4"/>
    <w:rsid w:val="00DF7CDF"/>
    <w:rsid w:val="00E320E9"/>
    <w:rsid w:val="00E606D8"/>
    <w:rsid w:val="00E741E0"/>
    <w:rsid w:val="00F22E42"/>
    <w:rsid w:val="00F36A9E"/>
    <w:rsid w:val="00F403AF"/>
    <w:rsid w:val="00F5535D"/>
    <w:rsid w:val="00FE1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2AB3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58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84"/>
  </w:style>
  <w:style w:type="paragraph" w:styleId="Footer">
    <w:name w:val="footer"/>
    <w:basedOn w:val="Normal"/>
    <w:link w:val="FooterChar"/>
    <w:uiPriority w:val="99"/>
    <w:unhideWhenUsed/>
    <w:rsid w:val="00BA7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84"/>
  </w:style>
  <w:style w:type="paragraph" w:styleId="BalloonText">
    <w:name w:val="Balloon Text"/>
    <w:basedOn w:val="Normal"/>
    <w:link w:val="BalloonTextChar"/>
    <w:uiPriority w:val="99"/>
    <w:semiHidden/>
    <w:unhideWhenUsed/>
    <w:rsid w:val="00BA7C84"/>
    <w:rPr>
      <w:rFonts w:ascii="Tahoma" w:hAnsi="Tahoma" w:cs="Tahoma"/>
      <w:sz w:val="16"/>
      <w:szCs w:val="16"/>
    </w:rPr>
  </w:style>
  <w:style w:type="character" w:customStyle="1" w:styleId="BalloonTextChar">
    <w:name w:val="Balloon Text Char"/>
    <w:basedOn w:val="DefaultParagraphFont"/>
    <w:link w:val="BalloonText"/>
    <w:uiPriority w:val="99"/>
    <w:semiHidden/>
    <w:rsid w:val="00BA7C84"/>
    <w:rPr>
      <w:rFonts w:ascii="Tahoma" w:hAnsi="Tahoma" w:cs="Tahoma"/>
      <w:sz w:val="16"/>
      <w:szCs w:val="16"/>
    </w:rPr>
  </w:style>
  <w:style w:type="character" w:styleId="Hyperlink">
    <w:name w:val="Hyperlink"/>
    <w:basedOn w:val="DefaultParagraphFont"/>
    <w:uiPriority w:val="99"/>
    <w:unhideWhenUsed/>
    <w:rsid w:val="00715871"/>
    <w:rPr>
      <w:color w:val="0000FF" w:themeColor="hyperlink"/>
      <w:u w:val="single"/>
    </w:rPr>
  </w:style>
  <w:style w:type="paragraph" w:styleId="NoSpacing">
    <w:name w:val="No Spacing"/>
    <w:uiPriority w:val="1"/>
    <w:qFormat/>
    <w:rsid w:val="00DF62E4"/>
  </w:style>
  <w:style w:type="paragraph" w:styleId="Date">
    <w:name w:val="Date"/>
    <w:basedOn w:val="Normal"/>
    <w:next w:val="Normal"/>
    <w:link w:val="DateChar"/>
    <w:uiPriority w:val="99"/>
    <w:semiHidden/>
    <w:unhideWhenUsed/>
    <w:rsid w:val="00D1512A"/>
  </w:style>
  <w:style w:type="character" w:customStyle="1" w:styleId="DateChar">
    <w:name w:val="Date Char"/>
    <w:basedOn w:val="DefaultParagraphFont"/>
    <w:link w:val="Date"/>
    <w:uiPriority w:val="99"/>
    <w:semiHidden/>
    <w:rsid w:val="00D15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tsauction15@gmail.com" TargetMode="External"/><Relationship Id="rId7" Type="http://schemas.openxmlformats.org/officeDocument/2006/relationships/hyperlink" Target="mailto:stsauction15@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Laughlin\Download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C:\Users\JMcLaughlin\Downloads\Letterhead Template.dotx</Template>
  <TotalTime>0</TotalTime>
  <Pages>2</Pages>
  <Words>391</Words>
  <Characters>2235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JMcLaughlin</dc:creator>
  <cp:lastModifiedBy>Ila Pilon</cp:lastModifiedBy>
  <cp:revision>2</cp:revision>
  <cp:lastPrinted>2016-01-22T15:55:00Z</cp:lastPrinted>
  <dcterms:created xsi:type="dcterms:W3CDTF">2016-11-08T03:35:00Z</dcterms:created>
  <dcterms:modified xsi:type="dcterms:W3CDTF">2016-11-08T03:35:00Z</dcterms:modified>
</cp:coreProperties>
</file>